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85" w:rsidRPr="00BE2D7E" w:rsidRDefault="00151685" w:rsidP="008A7EA6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E2D7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51685" w:rsidRPr="00BE2D7E" w:rsidRDefault="00151685" w:rsidP="00151685">
      <w:pPr>
        <w:pStyle w:val="ConsPlusNonformat"/>
        <w:widowControl/>
        <w:tabs>
          <w:tab w:val="left" w:pos="10490"/>
        </w:tabs>
        <w:ind w:left="-284"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2D7E">
        <w:rPr>
          <w:rFonts w:ascii="Times New Roman" w:hAnsi="Times New Roman" w:cs="Times New Roman"/>
          <w:sz w:val="24"/>
          <w:szCs w:val="24"/>
        </w:rPr>
        <w:t xml:space="preserve"> к договору № </w:t>
      </w:r>
      <w:r w:rsidR="0085552C">
        <w:rPr>
          <w:rFonts w:ascii="Times New Roman" w:hAnsi="Times New Roman" w:cs="Times New Roman"/>
          <w:b/>
          <w:sz w:val="24"/>
          <w:szCs w:val="24"/>
          <w:lang w:val="en-US"/>
        </w:rPr>
        <w:t>______</w:t>
      </w:r>
      <w:r w:rsidRPr="00BE2D7E">
        <w:rPr>
          <w:rFonts w:ascii="Times New Roman" w:hAnsi="Times New Roman" w:cs="Times New Roman"/>
          <w:sz w:val="24"/>
          <w:szCs w:val="24"/>
        </w:rPr>
        <w:t xml:space="preserve"> от </w:t>
      </w:r>
      <w:r w:rsidR="0085552C">
        <w:rPr>
          <w:rFonts w:ascii="Times New Roman" w:hAnsi="Times New Roman" w:cs="Times New Roman"/>
          <w:b/>
          <w:sz w:val="24"/>
          <w:szCs w:val="24"/>
          <w:lang w:val="en-US"/>
        </w:rPr>
        <w:t>____________</w:t>
      </w:r>
    </w:p>
    <w:p w:rsidR="00151685" w:rsidRPr="00BE2D7E" w:rsidRDefault="00151685" w:rsidP="00151685">
      <w:pPr>
        <w:pStyle w:val="ConsPlusNonformat"/>
        <w:widowControl/>
        <w:tabs>
          <w:tab w:val="left" w:pos="10490"/>
        </w:tabs>
        <w:ind w:left="-284"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49A2" w:rsidRPr="00BE2D7E" w:rsidRDefault="006649A2" w:rsidP="006649A2">
      <w:pPr>
        <w:widowControl/>
        <w:suppressAutoHyphens w:val="0"/>
        <w:spacing w:after="160" w:line="256" w:lineRule="auto"/>
        <w:ind w:left="792"/>
        <w:contextualSpacing/>
        <w:jc w:val="center"/>
        <w:rPr>
          <w:rFonts w:eastAsia="Calibri" w:cs="Times New Roman"/>
          <w:b/>
          <w:bCs/>
          <w:kern w:val="0"/>
          <w:lang w:eastAsia="en-US" w:bidi="ar-SA"/>
        </w:rPr>
      </w:pPr>
    </w:p>
    <w:p w:rsidR="006649A2" w:rsidRPr="00BE2D7E" w:rsidRDefault="006649A2" w:rsidP="006649A2">
      <w:pPr>
        <w:widowControl/>
        <w:suppressAutoHyphens w:val="0"/>
        <w:spacing w:after="160" w:line="256" w:lineRule="auto"/>
        <w:ind w:left="792"/>
        <w:contextualSpacing/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BE2D7E">
        <w:rPr>
          <w:rFonts w:eastAsia="Calibri" w:cs="Times New Roman"/>
          <w:b/>
          <w:bCs/>
          <w:kern w:val="0"/>
          <w:lang w:eastAsia="en-US" w:bidi="ar-SA"/>
        </w:rPr>
        <w:t>Предварительный план лечения</w:t>
      </w:r>
    </w:p>
    <w:p w:rsidR="00BE2D7E" w:rsidRPr="00BE2D7E" w:rsidRDefault="00BE2D7E" w:rsidP="006649A2">
      <w:pPr>
        <w:widowControl/>
        <w:suppressAutoHyphens w:val="0"/>
        <w:spacing w:after="160" w:line="256" w:lineRule="auto"/>
        <w:ind w:left="792"/>
        <w:contextualSpacing/>
        <w:jc w:val="center"/>
        <w:rPr>
          <w:rFonts w:eastAsia="Calibri" w:cs="Times New Roman"/>
          <w:b/>
          <w:bCs/>
          <w:kern w:val="0"/>
          <w:lang w:eastAsia="en-US" w:bidi="ar-SA"/>
        </w:rPr>
      </w:pPr>
    </w:p>
    <w:p w:rsidR="00CC55F4" w:rsidRPr="00BE2D7E" w:rsidRDefault="00CC55F4" w:rsidP="00CC55F4">
      <w:pPr>
        <w:widowControl/>
        <w:suppressAutoHyphens w:val="0"/>
        <w:spacing w:after="160" w:line="256" w:lineRule="auto"/>
        <w:jc w:val="both"/>
        <w:rPr>
          <w:rFonts w:eastAsia="Calibri" w:cs="Times New Roman"/>
          <w:kern w:val="0"/>
          <w:lang w:eastAsia="en-US" w:bidi="ar-SA"/>
        </w:rPr>
      </w:pPr>
      <w:r w:rsidRPr="00BE2D7E">
        <w:rPr>
          <w:rFonts w:cs="Times New Roman"/>
        </w:rPr>
        <w:t xml:space="preserve">     Государственное   бюджетное  учреждение  здравоохранения  города Москвы «Детская городская поликлиника № 38 Департамента здравоохранения города Москвы» (ГБУЗ «ДГП № 38 ДЗМ»), </w:t>
      </w:r>
      <w:r w:rsidRPr="00BE2D7E">
        <w:rPr>
          <w:rStyle w:val="BodyTextChar"/>
          <w:color w:val="000000"/>
          <w:sz w:val="24"/>
          <w:szCs w:val="24"/>
        </w:rPr>
        <w:t xml:space="preserve">в лице </w:t>
      </w:r>
      <w:r w:rsidR="0085552C" w:rsidRPr="0085552C">
        <w:rPr>
          <w:rFonts w:cs="Times New Roman"/>
          <w:b/>
        </w:rPr>
        <w:t>______________________________________________________________________</w:t>
      </w:r>
      <w:r w:rsidRPr="00BE2D7E">
        <w:rPr>
          <w:rStyle w:val="BodyTextChar"/>
          <w:color w:val="000000"/>
          <w:sz w:val="24"/>
          <w:szCs w:val="24"/>
        </w:rPr>
        <w:t xml:space="preserve">, действующего на основании </w:t>
      </w:r>
      <w:r w:rsidR="0085552C" w:rsidRPr="0085552C">
        <w:rPr>
          <w:rFonts w:cs="Times New Roman"/>
          <w:b/>
        </w:rPr>
        <w:t>________________________</w:t>
      </w:r>
      <w:r w:rsidRPr="00BE2D7E">
        <w:rPr>
          <w:rStyle w:val="BodyTextChar"/>
          <w:color w:val="000000"/>
          <w:sz w:val="24"/>
          <w:szCs w:val="24"/>
        </w:rPr>
        <w:t>,</w:t>
      </w:r>
      <w:r w:rsidRPr="00BE2D7E">
        <w:rPr>
          <w:rFonts w:cs="Times New Roman"/>
        </w:rPr>
        <w:t xml:space="preserve"> именуемое  в дальнейшем Исполнитель, с одной стороны, и гражданин(</w:t>
      </w:r>
      <w:proofErr w:type="spellStart"/>
      <w:r w:rsidRPr="00BE2D7E">
        <w:rPr>
          <w:rFonts w:cs="Times New Roman"/>
        </w:rPr>
        <w:t>ка</w:t>
      </w:r>
      <w:proofErr w:type="spellEnd"/>
      <w:r w:rsidRPr="00BE2D7E">
        <w:rPr>
          <w:rFonts w:cs="Times New Roman"/>
        </w:rPr>
        <w:t xml:space="preserve">) </w:t>
      </w:r>
      <w:r w:rsidR="0085552C" w:rsidRPr="0085552C">
        <w:rPr>
          <w:rFonts w:cs="Times New Roman"/>
          <w:b/>
        </w:rPr>
        <w:t>____________________</w:t>
      </w:r>
      <w:r w:rsidR="0085552C">
        <w:rPr>
          <w:rFonts w:cs="Times New Roman"/>
          <w:b/>
        </w:rPr>
        <w:t>___________________________</w:t>
      </w:r>
      <w:r w:rsidR="0085552C" w:rsidRPr="0085552C">
        <w:rPr>
          <w:rFonts w:cs="Times New Roman"/>
          <w:b/>
        </w:rPr>
        <w:t>_________</w:t>
      </w:r>
      <w:r w:rsidRPr="00BE2D7E">
        <w:rPr>
          <w:rFonts w:cs="Times New Roman"/>
          <w:b/>
        </w:rPr>
        <w:t xml:space="preserve">, </w:t>
      </w:r>
      <w:r w:rsidRPr="00BE2D7E">
        <w:rPr>
          <w:rFonts w:cs="Times New Roman"/>
        </w:rPr>
        <w:t>именуемый(</w:t>
      </w:r>
      <w:proofErr w:type="spellStart"/>
      <w:r w:rsidRPr="00BE2D7E">
        <w:rPr>
          <w:rFonts w:cs="Times New Roman"/>
        </w:rPr>
        <w:t>ая</w:t>
      </w:r>
      <w:proofErr w:type="spellEnd"/>
      <w:r w:rsidRPr="00BE2D7E">
        <w:rPr>
          <w:rFonts w:cs="Times New Roman"/>
        </w:rPr>
        <w:t xml:space="preserve">) в дальнейшем Заказчик, </w:t>
      </w:r>
      <w:r w:rsidRPr="00BE2D7E">
        <w:rPr>
          <w:rStyle w:val="BodyTextChar"/>
          <w:color w:val="000000"/>
          <w:sz w:val="24"/>
          <w:szCs w:val="24"/>
        </w:rPr>
        <w:t xml:space="preserve">действующий в интересах несовершеннолетнего </w:t>
      </w:r>
      <w:r w:rsidR="0085552C" w:rsidRPr="0085552C">
        <w:rPr>
          <w:rFonts w:cs="Times New Roman"/>
          <w:b/>
        </w:rPr>
        <w:t>____________________________________________________</w:t>
      </w:r>
      <w:r w:rsidRPr="00BE2D7E">
        <w:rPr>
          <w:rStyle w:val="BodyTextChar"/>
          <w:color w:val="000000"/>
          <w:sz w:val="24"/>
          <w:szCs w:val="24"/>
        </w:rPr>
        <w:t xml:space="preserve">, дата рождения: </w:t>
      </w:r>
      <w:r w:rsidR="0085552C" w:rsidRPr="0085552C">
        <w:rPr>
          <w:rFonts w:cs="Times New Roman"/>
          <w:b/>
        </w:rPr>
        <w:t>__________________</w:t>
      </w:r>
      <w:r w:rsidRPr="00BE2D7E">
        <w:rPr>
          <w:rFonts w:cs="Times New Roman"/>
          <w:b/>
        </w:rPr>
        <w:t>,</w:t>
      </w:r>
      <w:r w:rsidRPr="00BE2D7E">
        <w:rPr>
          <w:rStyle w:val="BodyTextChar"/>
          <w:color w:val="000000"/>
          <w:sz w:val="24"/>
          <w:szCs w:val="24"/>
        </w:rPr>
        <w:t xml:space="preserve"> и являясь его законным представителем, </w:t>
      </w:r>
      <w:r w:rsidRPr="00BE2D7E">
        <w:rPr>
          <w:rFonts w:cs="Times New Roman"/>
        </w:rPr>
        <w:t xml:space="preserve">именуемого в дальнейшем Пациент, с другой стороны, </w:t>
      </w:r>
      <w:r w:rsidRPr="00BE2D7E">
        <w:rPr>
          <w:rFonts w:eastAsia="Calibri" w:cs="Times New Roman"/>
          <w:kern w:val="0"/>
          <w:lang w:eastAsia="en-US" w:bidi="ar-SA"/>
        </w:rPr>
        <w:t xml:space="preserve">согласовали оказание </w:t>
      </w:r>
      <w:r w:rsidR="0023325B">
        <w:rPr>
          <w:rFonts w:eastAsia="Calibri" w:cs="Times New Roman"/>
          <w:kern w:val="0"/>
          <w:lang w:eastAsia="en-US" w:bidi="ar-SA"/>
        </w:rPr>
        <w:t>Пациенту У</w:t>
      </w:r>
      <w:r w:rsidRPr="00BE2D7E">
        <w:rPr>
          <w:rFonts w:eastAsia="Calibri" w:cs="Times New Roman"/>
          <w:kern w:val="0"/>
          <w:lang w:eastAsia="en-US" w:bidi="ar-SA"/>
        </w:rPr>
        <w:t xml:space="preserve">слуг по </w:t>
      </w:r>
      <w:r w:rsidR="0023325B">
        <w:rPr>
          <w:rFonts w:eastAsia="Calibri" w:cs="Times New Roman"/>
          <w:kern w:val="0"/>
          <w:lang w:eastAsia="en-US" w:bidi="ar-SA"/>
        </w:rPr>
        <w:t>Д</w:t>
      </w:r>
      <w:r w:rsidRPr="00BE2D7E">
        <w:rPr>
          <w:rFonts w:eastAsia="Calibri" w:cs="Times New Roman"/>
          <w:kern w:val="0"/>
          <w:lang w:eastAsia="en-US" w:bidi="ar-SA"/>
        </w:rPr>
        <w:t>оговору на основании плана лечения:</w:t>
      </w:r>
    </w:p>
    <w:p w:rsidR="00BE2D7E" w:rsidRPr="00BE2D7E" w:rsidRDefault="00BE2D7E" w:rsidP="00BE2D7E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67"/>
        <w:gridCol w:w="5812"/>
        <w:gridCol w:w="1559"/>
        <w:gridCol w:w="709"/>
        <w:gridCol w:w="1701"/>
      </w:tblGrid>
      <w:tr w:rsidR="00BE2D7E" w:rsidRPr="00BE2D7E" w:rsidTr="008A7EA6">
        <w:trPr>
          <w:trHeight w:val="350"/>
        </w:trPr>
        <w:tc>
          <w:tcPr>
            <w:tcW w:w="567" w:type="dxa"/>
            <w:shd w:val="clear" w:color="auto" w:fill="FFFFFF"/>
          </w:tcPr>
          <w:p w:rsidR="00BE2D7E" w:rsidRPr="00BE2D7E" w:rsidRDefault="00BE2D7E" w:rsidP="00FB38EE">
            <w:pPr>
              <w:pStyle w:val="a4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E2D7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№ </w:t>
            </w:r>
          </w:p>
        </w:tc>
        <w:tc>
          <w:tcPr>
            <w:tcW w:w="5812" w:type="dxa"/>
            <w:shd w:val="clear" w:color="auto" w:fill="FFFFFF"/>
          </w:tcPr>
          <w:p w:rsidR="00BE2D7E" w:rsidRPr="00BE2D7E" w:rsidRDefault="00BE2D7E" w:rsidP="00BE2D7E">
            <w:pPr>
              <w:pStyle w:val="a4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              </w:t>
            </w:r>
            <w:r w:rsidRPr="00BE2D7E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Наименование медицинской услуги</w:t>
            </w:r>
          </w:p>
        </w:tc>
        <w:tc>
          <w:tcPr>
            <w:tcW w:w="1559" w:type="dxa"/>
            <w:shd w:val="clear" w:color="auto" w:fill="FFFFFF"/>
          </w:tcPr>
          <w:p w:rsidR="00BE2D7E" w:rsidRPr="00BE2D7E" w:rsidRDefault="00BE2D7E" w:rsidP="00FB38EE">
            <w:pPr>
              <w:pStyle w:val="a4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E2D7E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Цена</w:t>
            </w:r>
            <w:r w:rsidRPr="00BE2D7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BE2D7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BE2D7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709" w:type="dxa"/>
            <w:shd w:val="clear" w:color="auto" w:fill="FFFFFF"/>
          </w:tcPr>
          <w:p w:rsidR="00BE2D7E" w:rsidRPr="00BE2D7E" w:rsidRDefault="00BE2D7E" w:rsidP="00FB38EE">
            <w:pPr>
              <w:pStyle w:val="a4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BE2D7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</w:t>
            </w:r>
            <w:proofErr w:type="spellEnd"/>
            <w:r w:rsidRPr="00BE2D7E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BE2D7E" w:rsidRPr="00BE2D7E" w:rsidRDefault="00BE2D7E" w:rsidP="00FB38EE">
            <w:pPr>
              <w:pStyle w:val="a4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E2D7E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2D7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Сумма</w:t>
            </w:r>
            <w:proofErr w:type="spellEnd"/>
            <w:r w:rsidRPr="00BE2D7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BE2D7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BE2D7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.)</w:t>
            </w:r>
          </w:p>
        </w:tc>
      </w:tr>
      <w:tr w:rsidR="00F3483A" w:rsidRPr="00BE2D7E" w:rsidTr="008A7EA6">
        <w:trPr>
          <w:trHeight w:val="350"/>
        </w:trPr>
        <w:tc>
          <w:tcPr>
            <w:tcW w:w="567" w:type="dxa"/>
            <w:shd w:val="clear" w:color="auto" w:fill="FFFFFF"/>
          </w:tcPr>
          <w:p w:rsidR="00F3483A" w:rsidRPr="00BE2D7E" w:rsidRDefault="00F3483A" w:rsidP="00FB38EE">
            <w:pPr>
              <w:pStyle w:val="a4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F3483A" w:rsidRDefault="00F3483A" w:rsidP="00F3483A">
            <w:pPr>
              <w:pStyle w:val="a4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:rsidR="00F3483A" w:rsidRPr="00BE2D7E" w:rsidRDefault="00F3483A" w:rsidP="00F3483A">
            <w:pPr>
              <w:pStyle w:val="a4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F3483A" w:rsidRPr="00BE2D7E" w:rsidRDefault="00F3483A" w:rsidP="00F3483A">
            <w:pPr>
              <w:pStyle w:val="a4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3483A" w:rsidRPr="00BE2D7E" w:rsidRDefault="00F3483A" w:rsidP="00F3483A">
            <w:pPr>
              <w:pStyle w:val="a4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85552C" w:rsidRPr="00BE2D7E" w:rsidTr="008A7EA6">
        <w:trPr>
          <w:trHeight w:val="350"/>
        </w:trPr>
        <w:tc>
          <w:tcPr>
            <w:tcW w:w="567" w:type="dxa"/>
            <w:shd w:val="clear" w:color="auto" w:fill="FFFFFF"/>
          </w:tcPr>
          <w:p w:rsidR="0085552C" w:rsidRDefault="0085552C" w:rsidP="00FB38EE">
            <w:pPr>
              <w:pStyle w:val="a4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FFFFFF"/>
          </w:tcPr>
          <w:p w:rsidR="0085552C" w:rsidRDefault="0085552C" w:rsidP="00F3483A">
            <w:pPr>
              <w:pStyle w:val="a4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:rsidR="0085552C" w:rsidRPr="00BE2D7E" w:rsidRDefault="0085552C" w:rsidP="00F3483A">
            <w:pPr>
              <w:pStyle w:val="a4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85552C" w:rsidRPr="00BE2D7E" w:rsidRDefault="0085552C" w:rsidP="00F3483A">
            <w:pPr>
              <w:pStyle w:val="a4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5552C" w:rsidRPr="00BE2D7E" w:rsidRDefault="0085552C" w:rsidP="00F3483A">
            <w:pPr>
              <w:pStyle w:val="a4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85552C" w:rsidRPr="00BE2D7E" w:rsidTr="008A7EA6">
        <w:trPr>
          <w:trHeight w:val="350"/>
        </w:trPr>
        <w:tc>
          <w:tcPr>
            <w:tcW w:w="567" w:type="dxa"/>
            <w:shd w:val="clear" w:color="auto" w:fill="FFFFFF"/>
          </w:tcPr>
          <w:p w:rsidR="0085552C" w:rsidRDefault="0085552C" w:rsidP="00FB38EE">
            <w:pPr>
              <w:pStyle w:val="a4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FFFFFF"/>
          </w:tcPr>
          <w:p w:rsidR="0085552C" w:rsidRDefault="0085552C" w:rsidP="00F3483A">
            <w:pPr>
              <w:pStyle w:val="a4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:rsidR="0085552C" w:rsidRPr="00BE2D7E" w:rsidRDefault="0085552C" w:rsidP="00F3483A">
            <w:pPr>
              <w:pStyle w:val="a4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85552C" w:rsidRPr="00BE2D7E" w:rsidRDefault="0085552C" w:rsidP="00F3483A">
            <w:pPr>
              <w:pStyle w:val="a4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5552C" w:rsidRPr="00BE2D7E" w:rsidRDefault="0085552C" w:rsidP="00F3483A">
            <w:pPr>
              <w:pStyle w:val="a4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:rsidR="00BE2D7E" w:rsidRPr="00BE2D7E" w:rsidRDefault="00BE2D7E" w:rsidP="00BE2D7E">
      <w:pPr>
        <w:pStyle w:val="a4"/>
        <w:ind w:left="-284" w:right="-284"/>
        <w:jc w:val="left"/>
        <w:rPr>
          <w:rFonts w:ascii="Times New Roman" w:hAnsi="Times New Roman"/>
          <w:sz w:val="24"/>
          <w:szCs w:val="24"/>
          <w:lang w:val="ru-RU"/>
        </w:rPr>
      </w:pPr>
      <w:r w:rsidRPr="00BE2D7E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85552C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</w:t>
      </w:r>
      <w:r w:rsidRPr="00BE2D7E">
        <w:rPr>
          <w:rFonts w:ascii="Times New Roman" w:hAnsi="Times New Roman"/>
          <w:b w:val="0"/>
          <w:sz w:val="24"/>
          <w:szCs w:val="24"/>
          <w:lang w:val="ru-RU"/>
        </w:rPr>
        <w:t xml:space="preserve">    Итого: </w:t>
      </w:r>
      <w:r w:rsidR="0085552C">
        <w:rPr>
          <w:rFonts w:ascii="Times New Roman" w:hAnsi="Times New Roman"/>
          <w:sz w:val="24"/>
          <w:szCs w:val="24"/>
        </w:rPr>
        <w:t>______________</w:t>
      </w:r>
    </w:p>
    <w:p w:rsidR="006649A2" w:rsidRPr="0085552C" w:rsidRDefault="006649A2" w:rsidP="0085552C">
      <w:pPr>
        <w:widowControl/>
        <w:suppressAutoHyphens w:val="0"/>
        <w:spacing w:after="160" w:line="256" w:lineRule="auto"/>
        <w:jc w:val="both"/>
        <w:rPr>
          <w:rFonts w:cs="Times New Roman"/>
          <w:b/>
          <w:lang w:val="en-US"/>
        </w:rPr>
      </w:pPr>
      <w:r w:rsidRPr="0085552C">
        <w:rPr>
          <w:rFonts w:eastAsia="Calibri" w:cs="Times New Roman"/>
          <w:kern w:val="0"/>
          <w:lang w:eastAsia="en-US" w:bidi="ar-SA"/>
        </w:rPr>
        <w:t xml:space="preserve">Дата составления </w:t>
      </w:r>
      <w:r w:rsidR="0085552C" w:rsidRPr="0085552C">
        <w:rPr>
          <w:rFonts w:cs="Times New Roman"/>
          <w:b/>
        </w:rPr>
        <w:t>_</w:t>
      </w:r>
      <w:r w:rsidR="0085552C" w:rsidRPr="0085552C">
        <w:rPr>
          <w:rFonts w:cs="Times New Roman"/>
          <w:b/>
          <w:lang w:val="en-US"/>
        </w:rPr>
        <w:t>_________________________</w:t>
      </w:r>
    </w:p>
    <w:p w:rsidR="006B03C6" w:rsidRPr="0085552C" w:rsidRDefault="006B03C6" w:rsidP="006B03C6">
      <w:pPr>
        <w:widowControl/>
        <w:suppressAutoHyphens w:val="0"/>
        <w:spacing w:after="160" w:line="256" w:lineRule="auto"/>
        <w:contextualSpacing/>
        <w:jc w:val="both"/>
        <w:rPr>
          <w:b/>
        </w:rPr>
      </w:pPr>
      <w:r w:rsidRPr="00BE2D7E">
        <w:rPr>
          <w:rFonts w:eastAsia="Calibri" w:cs="Times New Roman"/>
          <w:kern w:val="0"/>
          <w:lang w:eastAsia="en-US" w:bidi="ar-SA"/>
        </w:rPr>
        <w:t>Исполнител</w:t>
      </w:r>
      <w:r>
        <w:rPr>
          <w:rFonts w:eastAsia="Calibri" w:cs="Times New Roman"/>
          <w:kern w:val="0"/>
          <w:lang w:eastAsia="en-US" w:bidi="ar-SA"/>
        </w:rPr>
        <w:t xml:space="preserve">ь   </w:t>
      </w:r>
      <w:r w:rsidRPr="00BE2D7E">
        <w:rPr>
          <w:rFonts w:eastAsia="Calibri" w:cs="Times New Roman"/>
          <w:kern w:val="0"/>
          <w:lang w:eastAsia="en-US" w:bidi="ar-SA"/>
        </w:rPr>
        <w:t>__________________  /</w:t>
      </w:r>
      <w:r w:rsidR="0085552C">
        <w:rPr>
          <w:b/>
          <w:lang w:val="en-US"/>
        </w:rPr>
        <w:t>______________________________</w:t>
      </w:r>
      <w:r w:rsidRPr="0085552C">
        <w:rPr>
          <w:b/>
        </w:rPr>
        <w:t>/</w:t>
      </w:r>
    </w:p>
    <w:p w:rsidR="006649A2" w:rsidRPr="00BE2D7E" w:rsidRDefault="006649A2" w:rsidP="006649A2">
      <w:pPr>
        <w:widowControl/>
        <w:suppressAutoHyphens w:val="0"/>
        <w:spacing w:after="160" w:line="256" w:lineRule="auto"/>
        <w:ind w:left="792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6649A2" w:rsidRPr="0085552C" w:rsidRDefault="00FB38EE" w:rsidP="006B03C6">
      <w:pPr>
        <w:widowControl/>
        <w:suppressAutoHyphens w:val="0"/>
        <w:spacing w:line="25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</w:t>
      </w:r>
      <w:r w:rsidR="006B03C6">
        <w:rPr>
          <w:rFonts w:eastAsia="Calibri" w:cs="Times New Roman"/>
          <w:kern w:val="0"/>
          <w:lang w:eastAsia="en-US" w:bidi="ar-SA"/>
        </w:rPr>
        <w:t xml:space="preserve">      </w:t>
      </w:r>
      <w:r w:rsidR="006649A2" w:rsidRPr="00BE2D7E">
        <w:rPr>
          <w:rFonts w:eastAsia="Calibri" w:cs="Times New Roman"/>
          <w:kern w:val="0"/>
          <w:lang w:eastAsia="en-US" w:bidi="ar-SA"/>
        </w:rPr>
        <w:t xml:space="preserve">Врач   </w:t>
      </w:r>
      <w:r w:rsidR="0053119E" w:rsidRPr="00BE2D7E">
        <w:rPr>
          <w:rFonts w:eastAsia="Calibri" w:cs="Times New Roman"/>
          <w:kern w:val="0"/>
          <w:lang w:eastAsia="en-US" w:bidi="ar-SA"/>
        </w:rPr>
        <w:t>__</w:t>
      </w:r>
      <w:r w:rsidR="006649A2" w:rsidRPr="00BE2D7E">
        <w:rPr>
          <w:rFonts w:eastAsia="Calibri" w:cs="Times New Roman"/>
          <w:kern w:val="0"/>
          <w:lang w:eastAsia="en-US" w:bidi="ar-SA"/>
        </w:rPr>
        <w:t>__</w:t>
      </w:r>
      <w:r w:rsidR="006B03C6">
        <w:rPr>
          <w:rFonts w:eastAsia="Calibri" w:cs="Times New Roman"/>
          <w:kern w:val="0"/>
          <w:lang w:eastAsia="en-US" w:bidi="ar-SA"/>
        </w:rPr>
        <w:t>_</w:t>
      </w:r>
      <w:r w:rsidR="006649A2" w:rsidRPr="00BE2D7E">
        <w:rPr>
          <w:rFonts w:eastAsia="Calibri" w:cs="Times New Roman"/>
          <w:kern w:val="0"/>
          <w:lang w:eastAsia="en-US" w:bidi="ar-SA"/>
        </w:rPr>
        <w:t>_______________/</w:t>
      </w:r>
      <w:r w:rsidR="0085552C">
        <w:rPr>
          <w:b/>
          <w:lang w:val="en-US"/>
        </w:rPr>
        <w:t>_____________________________</w:t>
      </w:r>
      <w:r w:rsidR="00C4396F" w:rsidRPr="0085552C">
        <w:rPr>
          <w:b/>
        </w:rPr>
        <w:t>/</w:t>
      </w:r>
    </w:p>
    <w:p w:rsidR="006649A2" w:rsidRPr="00BE2D7E" w:rsidRDefault="006649A2" w:rsidP="006649A2">
      <w:pPr>
        <w:widowControl/>
        <w:suppressAutoHyphens w:val="0"/>
        <w:spacing w:after="160" w:line="256" w:lineRule="auto"/>
        <w:ind w:left="792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BE2D7E">
        <w:rPr>
          <w:rFonts w:eastAsia="Calibri" w:cs="Times New Roman"/>
          <w:kern w:val="0"/>
          <w:lang w:eastAsia="en-US" w:bidi="ar-SA"/>
        </w:rPr>
        <w:t xml:space="preserve">                 </w:t>
      </w:r>
    </w:p>
    <w:p w:rsidR="006B03C6" w:rsidRPr="00BE2D7E" w:rsidRDefault="006B03C6" w:rsidP="006B03C6">
      <w:pPr>
        <w:widowControl/>
        <w:suppressAutoHyphens w:val="0"/>
        <w:spacing w:after="160" w:line="25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</w:t>
      </w:r>
      <w:r w:rsidRPr="00BE2D7E">
        <w:rPr>
          <w:rFonts w:eastAsia="Calibri" w:cs="Times New Roman"/>
          <w:kern w:val="0"/>
          <w:lang w:eastAsia="en-US" w:bidi="ar-SA"/>
        </w:rPr>
        <w:t>Заказчик    ___________________ /</w:t>
      </w:r>
      <w:r w:rsidR="0085552C">
        <w:rPr>
          <w:b/>
          <w:lang w:val="en-US"/>
        </w:rPr>
        <w:t>_____________________________</w:t>
      </w:r>
      <w:r>
        <w:rPr>
          <w:rFonts w:eastAsia="Calibri" w:cs="Times New Roman"/>
          <w:kern w:val="0"/>
          <w:lang w:eastAsia="en-US" w:bidi="ar-SA"/>
        </w:rPr>
        <w:t>/</w:t>
      </w:r>
      <w:r w:rsidRPr="00BE2D7E">
        <w:rPr>
          <w:rFonts w:eastAsia="Calibri" w:cs="Times New Roman"/>
          <w:kern w:val="0"/>
          <w:lang w:eastAsia="en-US" w:bidi="ar-SA"/>
        </w:rPr>
        <w:t xml:space="preserve">                                                 </w:t>
      </w:r>
    </w:p>
    <w:p w:rsidR="006B03C6" w:rsidRPr="0085552C" w:rsidRDefault="006B03C6" w:rsidP="006649A2">
      <w:pPr>
        <w:widowControl/>
        <w:suppressAutoHyphens w:val="0"/>
        <w:spacing w:after="160" w:line="25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ED42CE" w:rsidRPr="00BE2D7E" w:rsidRDefault="00ED42CE"/>
    <w:sectPr w:rsidR="00ED42CE" w:rsidRPr="00BE2D7E" w:rsidSect="008A7EA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F083A"/>
    <w:multiLevelType w:val="hybridMultilevel"/>
    <w:tmpl w:val="9A5A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oNotShadeFormData/>
  <w:characterSpacingControl w:val="doNotCompress"/>
  <w:compat/>
  <w:rsids>
    <w:rsidRoot w:val="00F3483A"/>
    <w:rsid w:val="00151685"/>
    <w:rsid w:val="0023325B"/>
    <w:rsid w:val="004450F9"/>
    <w:rsid w:val="0053119E"/>
    <w:rsid w:val="006649A2"/>
    <w:rsid w:val="006B03C6"/>
    <w:rsid w:val="0085552C"/>
    <w:rsid w:val="008A7EA6"/>
    <w:rsid w:val="00BE2D7E"/>
    <w:rsid w:val="00C4396F"/>
    <w:rsid w:val="00CC55F4"/>
    <w:rsid w:val="00ED42CE"/>
    <w:rsid w:val="00F3483A"/>
    <w:rsid w:val="00FB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C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ocked/>
    <w:rsid w:val="006649A2"/>
    <w:rPr>
      <w:rFonts w:ascii="Times New Roman" w:hAnsi="Times New Roman" w:cs="Times New Roman" w:hint="default"/>
      <w:spacing w:val="-5"/>
      <w:sz w:val="23"/>
      <w:szCs w:val="23"/>
      <w:lang w:bidi="ar-SA"/>
    </w:rPr>
  </w:style>
  <w:style w:type="table" w:styleId="a3">
    <w:name w:val="Table Grid"/>
    <w:basedOn w:val="a1"/>
    <w:uiPriority w:val="39"/>
    <w:rsid w:val="00664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1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Title"/>
    <w:basedOn w:val="a"/>
    <w:next w:val="a"/>
    <w:link w:val="a5"/>
    <w:qFormat/>
    <w:rsid w:val="00BE2D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link w:val="a4"/>
    <w:rsid w:val="00BE2D7E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85552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shDGP38\Win32\Blank\Pl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Plan.dot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buh8</dc:creator>
  <cp:lastModifiedBy>buh8</cp:lastModifiedBy>
  <cp:revision>2</cp:revision>
  <dcterms:created xsi:type="dcterms:W3CDTF">2023-09-28T09:21:00Z</dcterms:created>
  <dcterms:modified xsi:type="dcterms:W3CDTF">2023-09-28T11:35:00Z</dcterms:modified>
</cp:coreProperties>
</file>