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C" w:rsidRPr="008D6FCA" w:rsidRDefault="00D95C9C" w:rsidP="00D95C9C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41CA3">
        <w:rPr>
          <w:rFonts w:ascii="Times New Roman" w:hAnsi="Times New Roman" w:cs="Times New Roman"/>
          <w:sz w:val="24"/>
          <w:szCs w:val="24"/>
        </w:rPr>
        <w:t>Приложение №</w:t>
      </w:r>
      <w:r w:rsidR="002F2103" w:rsidRPr="004E4A76">
        <w:rPr>
          <w:rFonts w:ascii="Times New Roman" w:hAnsi="Times New Roman" w:cs="Times New Roman"/>
          <w:sz w:val="24"/>
          <w:szCs w:val="24"/>
        </w:rPr>
        <w:t xml:space="preserve"> </w:t>
      </w:r>
      <w:r w:rsidR="008D6FC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C2A22" w:rsidRPr="00500888" w:rsidRDefault="00D95C9C" w:rsidP="00D95C9C">
      <w:pPr>
        <w:pStyle w:val="ConsPlusNonformat"/>
        <w:widowControl/>
        <w:tabs>
          <w:tab w:val="left" w:pos="10490"/>
        </w:tabs>
        <w:ind w:left="-284" w:right="-1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E4C2C">
        <w:rPr>
          <w:rFonts w:ascii="Times New Roman" w:hAnsi="Times New Roman" w:cs="Times New Roman"/>
          <w:sz w:val="24"/>
          <w:szCs w:val="24"/>
        </w:rPr>
        <w:t xml:space="preserve"> </w:t>
      </w:r>
      <w:r w:rsidRPr="00441CA3">
        <w:rPr>
          <w:rFonts w:ascii="Times New Roman" w:hAnsi="Times New Roman" w:cs="Times New Roman"/>
          <w:sz w:val="24"/>
          <w:szCs w:val="24"/>
        </w:rPr>
        <w:t xml:space="preserve">к </w:t>
      </w:r>
      <w:r w:rsidR="007355A5">
        <w:rPr>
          <w:rFonts w:ascii="Times New Roman" w:hAnsi="Times New Roman" w:cs="Times New Roman"/>
          <w:sz w:val="24"/>
          <w:szCs w:val="24"/>
        </w:rPr>
        <w:t>д</w:t>
      </w:r>
      <w:r w:rsidRPr="00441CA3">
        <w:rPr>
          <w:rFonts w:ascii="Times New Roman" w:hAnsi="Times New Roman" w:cs="Times New Roman"/>
          <w:sz w:val="24"/>
          <w:szCs w:val="24"/>
        </w:rPr>
        <w:t xml:space="preserve">оговору № </w:t>
      </w:r>
      <w:r w:rsidR="00500888">
        <w:rPr>
          <w:rFonts w:ascii="Times New Roman" w:hAnsi="Times New Roman" w:cs="Times New Roman"/>
          <w:b/>
          <w:sz w:val="24"/>
          <w:szCs w:val="24"/>
          <w:lang w:val="en-US"/>
        </w:rPr>
        <w:t>________</w:t>
      </w:r>
      <w:r w:rsidRPr="00441CA3">
        <w:rPr>
          <w:rFonts w:ascii="Times New Roman" w:hAnsi="Times New Roman" w:cs="Times New Roman"/>
          <w:sz w:val="24"/>
          <w:szCs w:val="24"/>
        </w:rPr>
        <w:t xml:space="preserve">от </w:t>
      </w:r>
      <w:r w:rsidR="00500888"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</w:p>
    <w:p w:rsidR="004C6CA2" w:rsidRPr="00EA518C" w:rsidRDefault="004C6CA2" w:rsidP="00AC2A22">
      <w:pPr>
        <w:pStyle w:val="a3"/>
        <w:spacing w:before="0"/>
        <w:ind w:left="-284" w:right="-284"/>
        <w:rPr>
          <w:rFonts w:ascii="Times New Roman" w:hAnsi="Times New Roman"/>
          <w:bCs w:val="0"/>
          <w:sz w:val="24"/>
          <w:szCs w:val="24"/>
          <w:lang w:val="ru-RU"/>
        </w:rPr>
      </w:pPr>
      <w:r w:rsidRPr="00EA518C">
        <w:rPr>
          <w:rFonts w:ascii="Times New Roman" w:hAnsi="Times New Roman"/>
          <w:bCs w:val="0"/>
          <w:sz w:val="24"/>
          <w:szCs w:val="24"/>
          <w:lang w:val="ru-RU"/>
        </w:rPr>
        <w:t xml:space="preserve">А К Т </w:t>
      </w:r>
    </w:p>
    <w:p w:rsidR="00D95C9C" w:rsidRPr="006C6EBA" w:rsidRDefault="007131DD" w:rsidP="00AC2A22">
      <w:pPr>
        <w:pStyle w:val="a3"/>
        <w:spacing w:before="0"/>
        <w:ind w:left="-284" w:right="-284"/>
        <w:rPr>
          <w:rFonts w:ascii="Times New Roman" w:hAnsi="Times New Roman"/>
          <w:bCs w:val="0"/>
          <w:sz w:val="24"/>
          <w:szCs w:val="24"/>
          <w:lang w:val="ru-RU"/>
        </w:rPr>
      </w:pPr>
      <w:r w:rsidRPr="006C6EBA">
        <w:rPr>
          <w:rFonts w:ascii="Times New Roman" w:hAnsi="Times New Roman"/>
          <w:bCs w:val="0"/>
          <w:sz w:val="24"/>
          <w:szCs w:val="24"/>
          <w:lang w:val="ru-RU"/>
        </w:rPr>
        <w:t>с</w:t>
      </w:r>
      <w:r w:rsidR="007E40B5" w:rsidRPr="006C6EBA">
        <w:rPr>
          <w:rFonts w:ascii="Times New Roman" w:hAnsi="Times New Roman"/>
          <w:bCs w:val="0"/>
          <w:sz w:val="24"/>
          <w:szCs w:val="24"/>
          <w:lang w:val="ru-RU"/>
        </w:rPr>
        <w:t>дачи-приемки</w:t>
      </w:r>
      <w:r w:rsidR="00D95C9C" w:rsidRPr="006C6EBA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0530C6" w:rsidRPr="006C6EBA">
        <w:rPr>
          <w:rFonts w:ascii="Times New Roman" w:hAnsi="Times New Roman"/>
          <w:bCs w:val="0"/>
          <w:sz w:val="24"/>
          <w:szCs w:val="24"/>
          <w:lang w:val="ru-RU"/>
        </w:rPr>
        <w:t>оказанных у</w:t>
      </w:r>
      <w:r w:rsidR="007E40B5" w:rsidRPr="006C6EBA">
        <w:rPr>
          <w:rFonts w:ascii="Times New Roman" w:hAnsi="Times New Roman"/>
          <w:bCs w:val="0"/>
          <w:sz w:val="24"/>
          <w:szCs w:val="24"/>
          <w:lang w:val="ru-RU"/>
        </w:rPr>
        <w:t xml:space="preserve">слуг </w:t>
      </w:r>
    </w:p>
    <w:p w:rsidR="00A60B24" w:rsidRPr="00EA518C" w:rsidRDefault="00AC2A22" w:rsidP="00A60B24">
      <w:pPr>
        <w:rPr>
          <w:b/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                                           </w:t>
      </w:r>
      <w:r w:rsidR="006C6EBA">
        <w:rPr>
          <w:lang w:eastAsia="en-US" w:bidi="en-US"/>
        </w:rPr>
        <w:t xml:space="preserve">  </w:t>
      </w:r>
      <w:r w:rsidR="00500888">
        <w:rPr>
          <w:rFonts w:ascii="Times New Roman" w:hAnsi="Times New Roman" w:cs="Times New Roman"/>
          <w:b/>
        </w:rPr>
        <w:t>"__"__________20___ г.</w:t>
      </w:r>
    </w:p>
    <w:p w:rsidR="00AC2A22" w:rsidRPr="008D6FCA" w:rsidRDefault="00AC2A22" w:rsidP="00A60B24">
      <w:pPr>
        <w:rPr>
          <w:rFonts w:ascii="Times New Roman" w:hAnsi="Times New Roman" w:cs="Times New Roman"/>
          <w:lang w:eastAsia="en-US" w:bidi="en-US"/>
        </w:rPr>
      </w:pPr>
      <w:r w:rsidRPr="008D6FCA">
        <w:rPr>
          <w:rFonts w:ascii="Times New Roman" w:hAnsi="Times New Roman" w:cs="Times New Roman"/>
          <w:lang w:eastAsia="en-US" w:bidi="en-US"/>
        </w:rPr>
        <w:t xml:space="preserve"> </w:t>
      </w:r>
    </w:p>
    <w:p w:rsidR="006C6EBA" w:rsidRDefault="006C6EBA" w:rsidP="006C6E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6FCA" w:rsidRPr="008D6FCA">
        <w:rPr>
          <w:rFonts w:ascii="Times New Roman" w:hAnsi="Times New Roman"/>
          <w:sz w:val="24"/>
          <w:szCs w:val="24"/>
        </w:rPr>
        <w:t xml:space="preserve"> Государственное   бюджетное  учреждение  здравоохранения  города Москвы «Детская городская поликлиника № 38 Департамента здравоохранения города Москвы» (ГБУЗ «ДГП № 38 ДЗМ»), </w:t>
      </w:r>
      <w:r w:rsidR="008D6FCA" w:rsidRPr="008D6FCA">
        <w:rPr>
          <w:rStyle w:val="BodyTextChar"/>
          <w:color w:val="000000"/>
          <w:sz w:val="24"/>
          <w:szCs w:val="24"/>
        </w:rPr>
        <w:t xml:space="preserve">в лице </w:t>
      </w:r>
      <w:r w:rsidR="00500888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 w:rsidR="008D6FCA" w:rsidRPr="008D6FCA">
        <w:rPr>
          <w:rStyle w:val="BodyTextChar"/>
          <w:color w:val="000000"/>
          <w:sz w:val="24"/>
          <w:szCs w:val="24"/>
        </w:rPr>
        <w:t xml:space="preserve">, действующего на основании </w:t>
      </w:r>
      <w:r w:rsidR="00500888">
        <w:rPr>
          <w:rFonts w:ascii="Times New Roman" w:hAnsi="Times New Roman"/>
          <w:b/>
          <w:sz w:val="24"/>
          <w:szCs w:val="24"/>
        </w:rPr>
        <w:t>_______________________</w:t>
      </w:r>
      <w:r w:rsidR="008D6FCA" w:rsidRPr="008D6FCA">
        <w:rPr>
          <w:rStyle w:val="BodyTextChar"/>
          <w:color w:val="000000"/>
          <w:sz w:val="24"/>
          <w:szCs w:val="24"/>
        </w:rPr>
        <w:t>,</w:t>
      </w:r>
      <w:r w:rsidR="008D6FCA" w:rsidRPr="008D6FCA">
        <w:rPr>
          <w:rFonts w:ascii="Times New Roman" w:hAnsi="Times New Roman"/>
          <w:sz w:val="24"/>
          <w:szCs w:val="24"/>
        </w:rPr>
        <w:t xml:space="preserve"> именуемое  в дальнейшем Исполнитель, с одной стороны, и гражданин(</w:t>
      </w:r>
      <w:proofErr w:type="spellStart"/>
      <w:r w:rsidR="008D6FCA" w:rsidRPr="008D6FCA">
        <w:rPr>
          <w:rFonts w:ascii="Times New Roman" w:hAnsi="Times New Roman"/>
          <w:sz w:val="24"/>
          <w:szCs w:val="24"/>
        </w:rPr>
        <w:t>ка</w:t>
      </w:r>
      <w:proofErr w:type="spellEnd"/>
      <w:r w:rsidR="008D6FCA" w:rsidRPr="008D6FCA">
        <w:rPr>
          <w:rFonts w:ascii="Times New Roman" w:hAnsi="Times New Roman"/>
          <w:sz w:val="24"/>
          <w:szCs w:val="24"/>
        </w:rPr>
        <w:t xml:space="preserve">) </w:t>
      </w:r>
      <w:r w:rsidR="00500888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="008D6FCA" w:rsidRPr="008D6FCA">
        <w:rPr>
          <w:rFonts w:ascii="Times New Roman" w:hAnsi="Times New Roman"/>
          <w:b/>
          <w:sz w:val="24"/>
          <w:szCs w:val="24"/>
        </w:rPr>
        <w:t xml:space="preserve">, </w:t>
      </w:r>
      <w:r w:rsidR="008D6FCA" w:rsidRPr="008D6FCA">
        <w:rPr>
          <w:rFonts w:ascii="Times New Roman" w:hAnsi="Times New Roman"/>
          <w:sz w:val="24"/>
          <w:szCs w:val="24"/>
        </w:rPr>
        <w:t>именуемый(</w:t>
      </w:r>
      <w:proofErr w:type="spellStart"/>
      <w:r w:rsidR="008D6FCA" w:rsidRPr="008D6FCA">
        <w:rPr>
          <w:rFonts w:ascii="Times New Roman" w:hAnsi="Times New Roman"/>
          <w:sz w:val="24"/>
          <w:szCs w:val="24"/>
        </w:rPr>
        <w:t>ая</w:t>
      </w:r>
      <w:proofErr w:type="spellEnd"/>
      <w:r w:rsidR="008D6FCA" w:rsidRPr="008D6FCA">
        <w:rPr>
          <w:rFonts w:ascii="Times New Roman" w:hAnsi="Times New Roman"/>
          <w:sz w:val="24"/>
          <w:szCs w:val="24"/>
        </w:rPr>
        <w:t xml:space="preserve">) в дальнейшем Заказчик, </w:t>
      </w:r>
      <w:r w:rsidR="008D6FCA" w:rsidRPr="008D6FCA">
        <w:rPr>
          <w:rStyle w:val="BodyTextChar"/>
          <w:color w:val="000000"/>
          <w:sz w:val="24"/>
          <w:szCs w:val="24"/>
        </w:rPr>
        <w:t xml:space="preserve">действующий в интересах несовершеннолетнего </w:t>
      </w:r>
      <w:r w:rsidR="00500888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8D6FCA" w:rsidRPr="008D6FCA">
        <w:rPr>
          <w:rStyle w:val="BodyTextChar"/>
          <w:color w:val="000000"/>
          <w:sz w:val="24"/>
          <w:szCs w:val="24"/>
        </w:rPr>
        <w:t xml:space="preserve">, дата рождения: </w:t>
      </w:r>
      <w:r w:rsidR="00500888">
        <w:rPr>
          <w:rFonts w:ascii="Times New Roman" w:hAnsi="Times New Roman"/>
          <w:b/>
          <w:sz w:val="24"/>
          <w:szCs w:val="24"/>
        </w:rPr>
        <w:t>______________________________</w:t>
      </w:r>
      <w:r w:rsidR="008D6FCA" w:rsidRPr="008D6FCA">
        <w:rPr>
          <w:rFonts w:ascii="Times New Roman" w:hAnsi="Times New Roman"/>
          <w:b/>
          <w:sz w:val="24"/>
          <w:szCs w:val="24"/>
        </w:rPr>
        <w:t>,</w:t>
      </w:r>
      <w:r w:rsidR="008D6FCA" w:rsidRPr="008D6FCA">
        <w:rPr>
          <w:rStyle w:val="BodyTextChar"/>
          <w:color w:val="000000"/>
          <w:sz w:val="24"/>
          <w:szCs w:val="24"/>
        </w:rPr>
        <w:t xml:space="preserve"> и являясь его законным представителем, </w:t>
      </w:r>
      <w:r w:rsidR="008D6FCA" w:rsidRPr="008D6FCA">
        <w:rPr>
          <w:rFonts w:ascii="Times New Roman" w:hAnsi="Times New Roman"/>
          <w:sz w:val="24"/>
          <w:szCs w:val="24"/>
        </w:rPr>
        <w:t xml:space="preserve">именуемого в дальнейшем Пациент, с другой стороны, </w:t>
      </w:r>
      <w:r w:rsidR="008D6FCA" w:rsidRPr="00541361">
        <w:rPr>
          <w:rFonts w:ascii="Times New Roman" w:hAnsi="Times New Roman"/>
          <w:sz w:val="24"/>
          <w:szCs w:val="24"/>
        </w:rPr>
        <w:t>составили настоящий акт о том,</w:t>
      </w:r>
      <w:r w:rsidR="008D6FCA" w:rsidRPr="008D6FCA">
        <w:rPr>
          <w:rFonts w:ascii="Times New Roman" w:hAnsi="Times New Roman"/>
          <w:sz w:val="24"/>
          <w:szCs w:val="24"/>
        </w:rPr>
        <w:t xml:space="preserve"> </w:t>
      </w:r>
      <w:r w:rsidR="008D6FCA">
        <w:rPr>
          <w:rFonts w:ascii="Times New Roman" w:hAnsi="Times New Roman"/>
          <w:sz w:val="24"/>
          <w:szCs w:val="24"/>
        </w:rPr>
        <w:t xml:space="preserve">что </w:t>
      </w:r>
      <w:r w:rsidR="008D6FCA" w:rsidRPr="00541361">
        <w:rPr>
          <w:rFonts w:ascii="Times New Roman" w:hAnsi="Times New Roman"/>
          <w:sz w:val="24"/>
          <w:szCs w:val="24"/>
        </w:rPr>
        <w:t xml:space="preserve">Исполнитель оказал </w:t>
      </w:r>
      <w:r w:rsidR="008D6FCA">
        <w:rPr>
          <w:rFonts w:ascii="Times New Roman" w:hAnsi="Times New Roman"/>
          <w:sz w:val="24"/>
          <w:szCs w:val="24"/>
        </w:rPr>
        <w:t>Пациенту</w:t>
      </w:r>
      <w:r w:rsidR="008D6FCA" w:rsidRPr="008A4A9B">
        <w:rPr>
          <w:rFonts w:ascii="Times New Roman" w:hAnsi="Times New Roman"/>
          <w:sz w:val="24"/>
          <w:szCs w:val="24"/>
        </w:rPr>
        <w:t xml:space="preserve"> </w:t>
      </w:r>
      <w:r w:rsidR="008D6FCA" w:rsidRPr="00541361">
        <w:rPr>
          <w:rFonts w:ascii="Times New Roman" w:hAnsi="Times New Roman"/>
          <w:sz w:val="24"/>
          <w:szCs w:val="24"/>
        </w:rPr>
        <w:t xml:space="preserve">нижеперечисленные </w:t>
      </w:r>
      <w:r w:rsidR="008D6FCA">
        <w:rPr>
          <w:rFonts w:ascii="Times New Roman" w:hAnsi="Times New Roman"/>
          <w:sz w:val="24"/>
          <w:szCs w:val="24"/>
        </w:rPr>
        <w:t>платные</w:t>
      </w:r>
      <w:r w:rsidR="008D6FCA" w:rsidRPr="00541361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в полном объеме и надлежащего качества:</w:t>
      </w:r>
      <w:r w:rsidR="008D6FCA" w:rsidRPr="00541361">
        <w:rPr>
          <w:rFonts w:ascii="Times New Roman" w:hAnsi="Times New Roman"/>
          <w:sz w:val="24"/>
          <w:szCs w:val="24"/>
        </w:rPr>
        <w:t xml:space="preserve"> </w:t>
      </w:r>
    </w:p>
    <w:p w:rsidR="00D95C9C" w:rsidRPr="00F30D48" w:rsidRDefault="00D95C9C" w:rsidP="00D95C9C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67"/>
        <w:gridCol w:w="6379"/>
        <w:gridCol w:w="1276"/>
        <w:gridCol w:w="709"/>
        <w:gridCol w:w="1701"/>
      </w:tblGrid>
      <w:tr w:rsidR="00170F22" w:rsidRPr="00441CA3" w:rsidTr="00170F22">
        <w:trPr>
          <w:trHeight w:val="350"/>
        </w:trPr>
        <w:tc>
          <w:tcPr>
            <w:tcW w:w="567" w:type="dxa"/>
            <w:shd w:val="clear" w:color="auto" w:fill="FFFFFF"/>
          </w:tcPr>
          <w:p w:rsidR="00170F22" w:rsidRPr="00441CA3" w:rsidRDefault="00170F22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  <w:shd w:val="clear" w:color="auto" w:fill="FFFFFF"/>
          </w:tcPr>
          <w:p w:rsidR="00170F22" w:rsidRPr="007355A5" w:rsidRDefault="008D6FCA" w:rsidP="00170F22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Pr="00BE2D7E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Наименование медицинской услуги</w:t>
            </w:r>
          </w:p>
        </w:tc>
        <w:tc>
          <w:tcPr>
            <w:tcW w:w="1276" w:type="dxa"/>
            <w:shd w:val="clear" w:color="auto" w:fill="FFFFFF"/>
          </w:tcPr>
          <w:p w:rsidR="00170F22" w:rsidRPr="00441CA3" w:rsidRDefault="00170F22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Цен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709" w:type="dxa"/>
            <w:shd w:val="clear" w:color="auto" w:fill="FFFFFF"/>
          </w:tcPr>
          <w:p w:rsidR="00170F22" w:rsidRPr="007355A5" w:rsidRDefault="00170F22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70F22" w:rsidRPr="00441CA3" w:rsidRDefault="00170F22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Сумма</w:t>
            </w:r>
            <w:proofErr w:type="spellEnd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.)</w:t>
            </w:r>
          </w:p>
        </w:tc>
      </w:tr>
      <w:tr w:rsidR="003E4CD0" w:rsidRPr="00441CA3" w:rsidTr="00170F22">
        <w:trPr>
          <w:trHeight w:val="350"/>
        </w:trPr>
        <w:tc>
          <w:tcPr>
            <w:tcW w:w="567" w:type="dxa"/>
            <w:shd w:val="clear" w:color="auto" w:fill="FFFFFF"/>
          </w:tcPr>
          <w:p w:rsidR="003E4CD0" w:rsidRPr="00441CA3" w:rsidRDefault="003E4CD0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3E4CD0" w:rsidRDefault="003E4CD0" w:rsidP="003E4CD0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E4CD0" w:rsidRPr="00441CA3" w:rsidRDefault="003E4CD0" w:rsidP="003E4CD0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3E4CD0" w:rsidRPr="00441CA3" w:rsidRDefault="003E4CD0" w:rsidP="003E4CD0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E4CD0" w:rsidRDefault="003E4CD0" w:rsidP="003E4CD0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00888" w:rsidRPr="00441CA3" w:rsidTr="00170F22">
        <w:trPr>
          <w:trHeight w:val="350"/>
        </w:trPr>
        <w:tc>
          <w:tcPr>
            <w:tcW w:w="567" w:type="dxa"/>
            <w:shd w:val="clear" w:color="auto" w:fill="FFFFFF"/>
          </w:tcPr>
          <w:p w:rsidR="00500888" w:rsidRPr="00500888" w:rsidRDefault="00500888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500888" w:rsidRDefault="00500888" w:rsidP="003E4CD0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00888" w:rsidRPr="00441CA3" w:rsidRDefault="00500888" w:rsidP="003E4CD0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500888" w:rsidRPr="00441CA3" w:rsidRDefault="00500888" w:rsidP="003E4CD0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00888" w:rsidRDefault="00500888" w:rsidP="003E4CD0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500888" w:rsidRPr="00441CA3" w:rsidTr="00170F22">
        <w:trPr>
          <w:trHeight w:val="350"/>
        </w:trPr>
        <w:tc>
          <w:tcPr>
            <w:tcW w:w="567" w:type="dxa"/>
            <w:shd w:val="clear" w:color="auto" w:fill="FFFFFF"/>
          </w:tcPr>
          <w:p w:rsidR="00500888" w:rsidRPr="00500888" w:rsidRDefault="00500888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00888" w:rsidRDefault="00500888" w:rsidP="003E4CD0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00888" w:rsidRPr="00441CA3" w:rsidRDefault="00500888" w:rsidP="003E4CD0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500888" w:rsidRPr="00441CA3" w:rsidRDefault="00500888" w:rsidP="003E4CD0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500888" w:rsidRDefault="00500888" w:rsidP="003E4CD0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4C6CA2" w:rsidRPr="00500888" w:rsidRDefault="00D95C9C" w:rsidP="00983086">
      <w:pPr>
        <w:pStyle w:val="a3"/>
        <w:spacing w:after="0"/>
        <w:ind w:left="-284" w:right="-284"/>
        <w:jc w:val="left"/>
        <w:rPr>
          <w:rFonts w:ascii="Times New Roman" w:hAnsi="Times New Roman"/>
          <w:sz w:val="24"/>
          <w:szCs w:val="24"/>
          <w:lang w:val="ru-RU"/>
        </w:rPr>
      </w:pPr>
      <w:r w:rsidRPr="004C6CA2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170F22">
        <w:rPr>
          <w:rFonts w:ascii="Times New Roman" w:hAnsi="Times New Roman"/>
          <w:b w:val="0"/>
          <w:sz w:val="24"/>
          <w:szCs w:val="24"/>
        </w:rPr>
        <w:t xml:space="preserve">                                    </w:t>
      </w:r>
      <w:r w:rsidRPr="004C6CA2">
        <w:rPr>
          <w:rFonts w:ascii="Times New Roman" w:hAnsi="Times New Roman"/>
          <w:b w:val="0"/>
          <w:sz w:val="24"/>
          <w:szCs w:val="24"/>
          <w:lang w:val="ru-RU"/>
        </w:rPr>
        <w:t xml:space="preserve">    </w:t>
      </w:r>
      <w:r w:rsidR="007355A5">
        <w:rPr>
          <w:rFonts w:ascii="Times New Roman" w:hAnsi="Times New Roman"/>
          <w:b w:val="0"/>
          <w:sz w:val="24"/>
          <w:szCs w:val="24"/>
          <w:lang w:val="ru-RU"/>
        </w:rPr>
        <w:t>Итого</w:t>
      </w:r>
      <w:r w:rsidRPr="004C6CA2">
        <w:rPr>
          <w:rFonts w:ascii="Times New Roman" w:hAnsi="Times New Roman"/>
          <w:b w:val="0"/>
          <w:sz w:val="24"/>
          <w:szCs w:val="24"/>
          <w:lang w:val="ru-RU"/>
        </w:rPr>
        <w:t xml:space="preserve">: </w:t>
      </w:r>
      <w:r w:rsidR="00500888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D95C9C" w:rsidRPr="00500888" w:rsidRDefault="00DB1DE9" w:rsidP="00D95C9C">
      <w:pPr>
        <w:pStyle w:val="a3"/>
        <w:ind w:left="-284" w:right="-284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</w:t>
      </w:r>
      <w:r w:rsidR="00D95C9C" w:rsidRPr="004C6CA2">
        <w:rPr>
          <w:rFonts w:ascii="Times New Roman" w:hAnsi="Times New Roman"/>
          <w:b w:val="0"/>
          <w:sz w:val="24"/>
          <w:szCs w:val="24"/>
          <w:lang w:val="ru-RU"/>
        </w:rPr>
        <w:t xml:space="preserve">Итого на сумму: </w:t>
      </w:r>
      <w:r w:rsidR="00500888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</w:p>
    <w:p w:rsidR="006C6EBA" w:rsidRPr="006C6EBA" w:rsidRDefault="006C6EBA" w:rsidP="006C6EBA">
      <w:pPr>
        <w:rPr>
          <w:lang w:val="en-US" w:eastAsia="en-US" w:bidi="en-US"/>
        </w:rPr>
      </w:pPr>
    </w:p>
    <w:p w:rsidR="006C6EBA" w:rsidRPr="00541361" w:rsidRDefault="00E47CCA" w:rsidP="006C6E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6EBA" w:rsidRPr="00541361">
        <w:rPr>
          <w:rFonts w:ascii="Times New Roman" w:hAnsi="Times New Roman"/>
          <w:sz w:val="24"/>
          <w:szCs w:val="24"/>
        </w:rPr>
        <w:t>Заказчик не имеет претензий к Исполнителю по объему, качеству и срокам выполнения услуг.</w:t>
      </w:r>
    </w:p>
    <w:p w:rsidR="006C6EBA" w:rsidRDefault="00E47CCA" w:rsidP="006C6E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6EBA" w:rsidRPr="00A223FA">
        <w:rPr>
          <w:rFonts w:ascii="Times New Roman" w:hAnsi="Times New Roman" w:cs="Times New Roman"/>
        </w:rPr>
        <w:t xml:space="preserve">Настоящий Акт составлен в двух экземплярах, по одному для каждой из Сторон. </w:t>
      </w:r>
    </w:p>
    <w:p w:rsidR="002F2103" w:rsidRPr="004C6CA2" w:rsidRDefault="002F2103" w:rsidP="00DB1DE9">
      <w:pPr>
        <w:rPr>
          <w:lang w:eastAsia="en-US" w:bidi="en-US"/>
        </w:rPr>
      </w:pPr>
    </w:p>
    <w:p w:rsidR="004C6CA2" w:rsidRPr="008B44F0" w:rsidRDefault="002F2103" w:rsidP="004C6CA2">
      <w:pPr>
        <w:jc w:val="both"/>
        <w:rPr>
          <w:rFonts w:ascii="Times New Roman" w:hAnsi="Times New Roman" w:cs="Times New Roman"/>
        </w:rPr>
      </w:pPr>
      <w:r w:rsidRPr="004C6CA2">
        <w:rPr>
          <w:rFonts w:ascii="Times New Roman" w:hAnsi="Times New Roman" w:cs="Times New Roman"/>
        </w:rPr>
        <w:t xml:space="preserve"> </w:t>
      </w:r>
      <w:r w:rsidR="007355A5" w:rsidRPr="00A46884">
        <w:rPr>
          <w:rFonts w:ascii="Times New Roman" w:hAnsi="Times New Roman" w:cs="Times New Roman"/>
        </w:rPr>
        <w:t>Исполнител</w:t>
      </w:r>
      <w:r w:rsidR="0052453A">
        <w:rPr>
          <w:rFonts w:ascii="Times New Roman" w:hAnsi="Times New Roman" w:cs="Times New Roman"/>
        </w:rPr>
        <w:t>ь</w:t>
      </w:r>
      <w:r w:rsidR="008B44F0">
        <w:rPr>
          <w:rFonts w:ascii="Times New Roman" w:hAnsi="Times New Roman" w:cs="Times New Roman"/>
        </w:rPr>
        <w:t xml:space="preserve">  </w:t>
      </w:r>
      <w:r w:rsidR="007355A5" w:rsidRPr="00A46884">
        <w:rPr>
          <w:rFonts w:ascii="Times New Roman" w:hAnsi="Times New Roman" w:cs="Times New Roman"/>
        </w:rPr>
        <w:t xml:space="preserve"> </w:t>
      </w:r>
      <w:r w:rsidR="004C6CA2">
        <w:rPr>
          <w:rFonts w:ascii="Times New Roman" w:hAnsi="Times New Roman" w:cs="Times New Roman"/>
        </w:rPr>
        <w:t>______________</w:t>
      </w:r>
      <w:r w:rsidR="008B44F0">
        <w:rPr>
          <w:rFonts w:ascii="Times New Roman" w:hAnsi="Times New Roman" w:cs="Times New Roman"/>
        </w:rPr>
        <w:t>____</w:t>
      </w:r>
      <w:r w:rsidR="004C6CA2">
        <w:rPr>
          <w:rFonts w:ascii="Times New Roman" w:hAnsi="Times New Roman" w:cs="Times New Roman"/>
        </w:rPr>
        <w:t xml:space="preserve">  </w:t>
      </w:r>
      <w:r w:rsidR="008B44F0" w:rsidRPr="008B44F0">
        <w:rPr>
          <w:rFonts w:ascii="Times New Roman" w:hAnsi="Times New Roman" w:cs="Times New Roman"/>
        </w:rPr>
        <w:t>/</w:t>
      </w:r>
      <w:r w:rsidR="00500888">
        <w:rPr>
          <w:rFonts w:ascii="Times New Roman" w:hAnsi="Times New Roman"/>
          <w:b/>
        </w:rPr>
        <w:t>_________________________</w:t>
      </w:r>
      <w:r w:rsidR="008B44F0" w:rsidRPr="008B44F0">
        <w:rPr>
          <w:rFonts w:ascii="Times New Roman" w:hAnsi="Times New Roman" w:cs="Times New Roman"/>
        </w:rPr>
        <w:t>/</w:t>
      </w:r>
    </w:p>
    <w:p w:rsidR="007355A5" w:rsidRPr="008B44F0" w:rsidRDefault="004C6CA2" w:rsidP="004C6CA2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B44F0">
        <w:rPr>
          <w:rFonts w:ascii="Times New Roman" w:hAnsi="Times New Roman" w:cs="Times New Roman"/>
        </w:rPr>
        <w:t xml:space="preserve">                           </w:t>
      </w:r>
      <w:r w:rsidR="005B4DFB">
        <w:rPr>
          <w:rFonts w:ascii="Times New Roman" w:hAnsi="Times New Roman" w:cs="Times New Roman"/>
        </w:rPr>
        <w:t xml:space="preserve"> </w:t>
      </w:r>
      <w:r w:rsidR="008B44F0">
        <w:rPr>
          <w:rFonts w:ascii="Times New Roman" w:hAnsi="Times New Roman" w:cs="Times New Roman"/>
        </w:rPr>
        <w:t xml:space="preserve">       (подпись)</w:t>
      </w:r>
    </w:p>
    <w:p w:rsidR="002F2103" w:rsidRPr="008B44F0" w:rsidRDefault="002F2103" w:rsidP="007355A5">
      <w:pPr>
        <w:jc w:val="both"/>
        <w:rPr>
          <w:rFonts w:ascii="Times New Roman" w:hAnsi="Times New Roman" w:cs="Times New Roman"/>
        </w:rPr>
      </w:pPr>
    </w:p>
    <w:p w:rsidR="007355A5" w:rsidRPr="00A46884" w:rsidRDefault="0052453A" w:rsidP="002F2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44F0">
        <w:rPr>
          <w:rFonts w:ascii="Times New Roman" w:hAnsi="Times New Roman" w:cs="Times New Roman"/>
        </w:rPr>
        <w:t xml:space="preserve"> Заказчик</w:t>
      </w:r>
      <w:r w:rsidR="007355A5">
        <w:rPr>
          <w:rFonts w:ascii="Times New Roman" w:hAnsi="Times New Roman" w:cs="Times New Roman"/>
        </w:rPr>
        <w:t>:</w:t>
      </w:r>
      <w:r w:rsidR="002F2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2103">
        <w:rPr>
          <w:rFonts w:ascii="Times New Roman" w:hAnsi="Times New Roman" w:cs="Times New Roman"/>
        </w:rPr>
        <w:t xml:space="preserve"> </w:t>
      </w:r>
      <w:r w:rsidR="002F2103" w:rsidRPr="008B44F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="002F2103" w:rsidRPr="008B44F0">
        <w:rPr>
          <w:rFonts w:ascii="Times New Roman" w:hAnsi="Times New Roman" w:cs="Times New Roman"/>
        </w:rPr>
        <w:t>_______</w:t>
      </w:r>
      <w:r w:rsidR="002F2103">
        <w:rPr>
          <w:rFonts w:ascii="Times New Roman" w:hAnsi="Times New Roman" w:cs="Times New Roman"/>
        </w:rPr>
        <w:t xml:space="preserve"> </w:t>
      </w:r>
      <w:r w:rsidR="002F2103" w:rsidRPr="008B44F0">
        <w:rPr>
          <w:rFonts w:ascii="Times New Roman" w:hAnsi="Times New Roman" w:cs="Times New Roman"/>
        </w:rPr>
        <w:t>/</w:t>
      </w:r>
      <w:r w:rsidR="00500888">
        <w:rPr>
          <w:rFonts w:ascii="Times New Roman" w:hAnsi="Times New Roman"/>
          <w:b/>
        </w:rPr>
        <w:t>_________________________</w:t>
      </w:r>
      <w:r w:rsidR="007355A5" w:rsidRPr="00A46884">
        <w:rPr>
          <w:rFonts w:ascii="Times New Roman" w:hAnsi="Times New Roman" w:cs="Times New Roman"/>
        </w:rPr>
        <w:t xml:space="preserve">/ </w:t>
      </w:r>
    </w:p>
    <w:p w:rsidR="007355A5" w:rsidRDefault="007355A5" w:rsidP="007355A5">
      <w:pPr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                     </w:t>
      </w:r>
      <w:r w:rsidR="002F2103" w:rsidRPr="008B44F0">
        <w:rPr>
          <w:rFonts w:ascii="Times New Roman" w:hAnsi="Times New Roman" w:cs="Times New Roman"/>
        </w:rPr>
        <w:t xml:space="preserve">    </w:t>
      </w:r>
      <w:r w:rsidR="0052453A">
        <w:rPr>
          <w:rFonts w:ascii="Times New Roman" w:hAnsi="Times New Roman" w:cs="Times New Roman"/>
        </w:rPr>
        <w:t xml:space="preserve">          </w:t>
      </w:r>
      <w:r w:rsidRPr="00A46884">
        <w:rPr>
          <w:rFonts w:ascii="Times New Roman" w:hAnsi="Times New Roman" w:cs="Times New Roman"/>
        </w:rPr>
        <w:t>(подпись)</w:t>
      </w:r>
    </w:p>
    <w:p w:rsidR="006C6EBA" w:rsidRDefault="006C6EBA" w:rsidP="007355A5">
      <w:pPr>
        <w:jc w:val="both"/>
        <w:rPr>
          <w:rFonts w:ascii="Times New Roman" w:hAnsi="Times New Roman" w:cs="Times New Roman"/>
        </w:rPr>
      </w:pPr>
    </w:p>
    <w:p w:rsidR="006C6EBA" w:rsidRDefault="006C6EBA" w:rsidP="007355A5">
      <w:pPr>
        <w:jc w:val="both"/>
        <w:rPr>
          <w:rFonts w:ascii="Times New Roman" w:hAnsi="Times New Roman" w:cs="Times New Roman"/>
        </w:rPr>
      </w:pPr>
    </w:p>
    <w:p w:rsidR="006C6EBA" w:rsidRPr="00A46884" w:rsidRDefault="006C6EBA" w:rsidP="007355A5">
      <w:pPr>
        <w:jc w:val="both"/>
        <w:rPr>
          <w:rFonts w:ascii="Times New Roman" w:hAnsi="Times New Roman" w:cs="Times New Roman"/>
        </w:rPr>
      </w:pPr>
    </w:p>
    <w:sectPr w:rsidR="006C6EBA" w:rsidRPr="00A46884" w:rsidSect="00DB1DE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oNotShadeFormData/>
  <w:characterSpacingControl w:val="doNotCompress"/>
  <w:compat/>
  <w:rsids>
    <w:rsidRoot w:val="003E4CD0"/>
    <w:rsid w:val="000530C6"/>
    <w:rsid w:val="000812B4"/>
    <w:rsid w:val="000E2870"/>
    <w:rsid w:val="00170F22"/>
    <w:rsid w:val="002F2103"/>
    <w:rsid w:val="003448E5"/>
    <w:rsid w:val="003E4CD0"/>
    <w:rsid w:val="004C6CA2"/>
    <w:rsid w:val="004E4A76"/>
    <w:rsid w:val="00500888"/>
    <w:rsid w:val="0052453A"/>
    <w:rsid w:val="00541361"/>
    <w:rsid w:val="005B4DFB"/>
    <w:rsid w:val="00680DC7"/>
    <w:rsid w:val="006C3C1B"/>
    <w:rsid w:val="006C6EBA"/>
    <w:rsid w:val="007131DD"/>
    <w:rsid w:val="00733D98"/>
    <w:rsid w:val="007355A5"/>
    <w:rsid w:val="007909DD"/>
    <w:rsid w:val="007E40B5"/>
    <w:rsid w:val="007F1867"/>
    <w:rsid w:val="00845986"/>
    <w:rsid w:val="008A4A9B"/>
    <w:rsid w:val="008B44F0"/>
    <w:rsid w:val="008D615A"/>
    <w:rsid w:val="008D6FCA"/>
    <w:rsid w:val="0096104B"/>
    <w:rsid w:val="00983086"/>
    <w:rsid w:val="00A60B24"/>
    <w:rsid w:val="00AC2A22"/>
    <w:rsid w:val="00BF62DB"/>
    <w:rsid w:val="00D34FA9"/>
    <w:rsid w:val="00D95C9C"/>
    <w:rsid w:val="00DB1DE9"/>
    <w:rsid w:val="00E47CCA"/>
    <w:rsid w:val="00EA518C"/>
    <w:rsid w:val="00F20D2F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5C9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link w:val="a3"/>
    <w:rsid w:val="00D95C9C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customStyle="1" w:styleId="ConsPlusNonformat">
    <w:name w:val="ConsPlusNonformat"/>
    <w:rsid w:val="00D95C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Plain Text"/>
    <w:basedOn w:val="a"/>
    <w:link w:val="a6"/>
    <w:rsid w:val="00A60B24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link w:val="a5"/>
    <w:rsid w:val="00A60B24"/>
    <w:rPr>
      <w:rFonts w:ascii="Courier New" w:eastAsia="Times New Roman" w:hAnsi="Courier New"/>
    </w:rPr>
  </w:style>
  <w:style w:type="character" w:customStyle="1" w:styleId="BodyTextChar">
    <w:name w:val="Body Text Char"/>
    <w:locked/>
    <w:rsid w:val="008D6FCA"/>
    <w:rPr>
      <w:rFonts w:ascii="Times New Roman" w:hAnsi="Times New Roman" w:cs="Times New Roman" w:hint="default"/>
      <w:spacing w:val="-5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hDGP38\Win32\Blank\Ak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Akt.dot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buh8</cp:lastModifiedBy>
  <cp:revision>2</cp:revision>
  <dcterms:created xsi:type="dcterms:W3CDTF">2023-09-28T09:22:00Z</dcterms:created>
  <dcterms:modified xsi:type="dcterms:W3CDTF">2023-09-28T11:40:00Z</dcterms:modified>
</cp:coreProperties>
</file>